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402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1700"/>
      </w:tblGrid>
      <w:tr w:rsidR="00DB5BA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BAF" w:rsidRDefault="005F6F66">
            <w:pPr>
              <w:pStyle w:val="TableContents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Booking Number:</w:t>
            </w:r>
          </w:p>
        </w:tc>
      </w:tr>
      <w:tr w:rsidR="00DB5BA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BAF" w:rsidRDefault="005F6F66">
            <w:pPr>
              <w:pStyle w:val="TableContents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Booked in Diary?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BAF" w:rsidRDefault="005F6F66">
            <w:pPr>
              <w:pStyle w:val="TableContents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Confirmed in Diary?</w:t>
            </w:r>
          </w:p>
        </w:tc>
      </w:tr>
      <w:tr w:rsidR="00DB5BA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BAF" w:rsidRDefault="005F6F66">
            <w:pPr>
              <w:pStyle w:val="TableContents"/>
            </w:pPr>
            <w:r>
              <w:rPr>
                <w:rFonts w:ascii="Calibri" w:hAnsi="Calibri"/>
                <w:noProof/>
                <w:sz w:val="12"/>
                <w:szCs w:val="12"/>
                <w:lang w:eastAsia="en-GB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-3990240</wp:posOffset>
                  </wp:positionH>
                  <wp:positionV relativeFrom="paragraph">
                    <wp:posOffset>-356396</wp:posOffset>
                  </wp:positionV>
                  <wp:extent cx="1735558" cy="680761"/>
                  <wp:effectExtent l="0" t="0" r="0" b="5039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558" cy="680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sz w:val="12"/>
                <w:szCs w:val="12"/>
              </w:rPr>
              <w:t>Deposit Received?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BAF" w:rsidRDefault="005F6F66">
            <w:pPr>
              <w:pStyle w:val="TableContents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All Payments Received?</w:t>
            </w:r>
          </w:p>
        </w:tc>
      </w:tr>
    </w:tbl>
    <w:p w:rsidR="00DB5BAF" w:rsidRDefault="00DB5BAF">
      <w:pPr>
        <w:pStyle w:val="Standard"/>
        <w:jc w:val="center"/>
        <w:rPr>
          <w:rFonts w:ascii="Calibri" w:hAnsi="Calibri"/>
          <w:b/>
          <w:bCs/>
          <w:sz w:val="28"/>
          <w:szCs w:val="28"/>
        </w:rPr>
      </w:pPr>
    </w:p>
    <w:p w:rsidR="00DB5BAF" w:rsidRDefault="005F6F66">
      <w:pPr>
        <w:pStyle w:val="Standard"/>
        <w:jc w:val="center"/>
      </w:pPr>
      <w:r>
        <w:rPr>
          <w:rFonts w:ascii="Calibri" w:hAnsi="Calibri"/>
          <w:b/>
          <w:bCs/>
          <w:sz w:val="28"/>
          <w:szCs w:val="28"/>
        </w:rPr>
        <w:t xml:space="preserve">Multiple Event Booking Form </w:t>
      </w:r>
      <w:r>
        <w:rPr>
          <w:rFonts w:ascii="Calibri" w:hAnsi="Calibri"/>
          <w:i/>
          <w:iCs/>
          <w:sz w:val="28"/>
          <w:szCs w:val="28"/>
        </w:rPr>
        <w:t>(Page 1)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DB5BAF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BAF" w:rsidRDefault="005F6F66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Your Contact Details</w:t>
            </w:r>
          </w:p>
        </w:tc>
      </w:tr>
      <w:tr w:rsidR="00DB5BAF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BAF" w:rsidRDefault="005F6F66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Organisation / Name:</w:t>
            </w:r>
          </w:p>
        </w:tc>
      </w:tr>
      <w:tr w:rsidR="00DB5BAF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BAF" w:rsidRDefault="005F6F66">
            <w:pPr>
              <w:pStyle w:val="TableContents"/>
            </w:pPr>
            <w:r>
              <w:rPr>
                <w:rFonts w:ascii="Calibri" w:hAnsi="Calibri"/>
                <w:sz w:val="22"/>
                <w:szCs w:val="22"/>
              </w:rPr>
              <w:t>Type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/>
                <w:i/>
                <w:iCs/>
                <w:sz w:val="22"/>
                <w:szCs w:val="22"/>
              </w:rPr>
              <w:t>eg</w:t>
            </w:r>
            <w:proofErr w:type="spellEnd"/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 Private, Business, Community, Charity, Parish)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DB5BAF">
        <w:tblPrEx>
          <w:tblCellMar>
            <w:top w:w="0" w:type="dxa"/>
            <w:bottom w:w="0" w:type="dxa"/>
          </w:tblCellMar>
        </w:tblPrEx>
        <w:tc>
          <w:tcPr>
            <w:tcW w:w="481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BAF" w:rsidRDefault="005F6F66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Invoicing Address:</w:t>
            </w:r>
          </w:p>
          <w:p w:rsidR="00DB5BAF" w:rsidRDefault="00DB5BA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  <w:p w:rsidR="00DB5BAF" w:rsidRDefault="00DB5BA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  <w:p w:rsidR="00DB5BAF" w:rsidRDefault="00DB5BA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  <w:p w:rsidR="00DB5BAF" w:rsidRDefault="00DB5BA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  <w:p w:rsidR="00DB5BAF" w:rsidRDefault="005F6F66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Post Code: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BAF" w:rsidRDefault="005F6F66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Contact Name:</w:t>
            </w:r>
          </w:p>
        </w:tc>
      </w:tr>
      <w:tr w:rsidR="00DB5BAF">
        <w:tblPrEx>
          <w:tblCellMar>
            <w:top w:w="0" w:type="dxa"/>
            <w:bottom w:w="0" w:type="dxa"/>
          </w:tblCellMar>
        </w:tblPrEx>
        <w:tc>
          <w:tcPr>
            <w:tcW w:w="481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BAF" w:rsidRDefault="00DB5BAF"/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BAF" w:rsidRDefault="005F6F66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Role:</w:t>
            </w:r>
          </w:p>
        </w:tc>
      </w:tr>
      <w:tr w:rsidR="00DB5BAF">
        <w:tblPrEx>
          <w:tblCellMar>
            <w:top w:w="0" w:type="dxa"/>
            <w:bottom w:w="0" w:type="dxa"/>
          </w:tblCellMar>
        </w:tblPrEx>
        <w:tc>
          <w:tcPr>
            <w:tcW w:w="481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BAF" w:rsidRDefault="00DB5BAF"/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BAF" w:rsidRDefault="005F6F66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Telephone:</w:t>
            </w:r>
          </w:p>
        </w:tc>
      </w:tr>
      <w:tr w:rsidR="00DB5BAF">
        <w:tblPrEx>
          <w:tblCellMar>
            <w:top w:w="0" w:type="dxa"/>
            <w:bottom w:w="0" w:type="dxa"/>
          </w:tblCellMar>
        </w:tblPrEx>
        <w:tc>
          <w:tcPr>
            <w:tcW w:w="481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BAF" w:rsidRDefault="00DB5BAF"/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BAF" w:rsidRDefault="005F6F66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Mobile:</w:t>
            </w:r>
          </w:p>
        </w:tc>
      </w:tr>
      <w:tr w:rsidR="00DB5BAF">
        <w:tblPrEx>
          <w:tblCellMar>
            <w:top w:w="0" w:type="dxa"/>
            <w:bottom w:w="0" w:type="dxa"/>
          </w:tblCellMar>
        </w:tblPrEx>
        <w:tc>
          <w:tcPr>
            <w:tcW w:w="481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BAF" w:rsidRDefault="00DB5BAF"/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BAF" w:rsidRDefault="005F6F66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Email:</w:t>
            </w:r>
          </w:p>
        </w:tc>
      </w:tr>
      <w:tr w:rsidR="00DB5BAF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BAF" w:rsidRDefault="005F6F66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How did you hear about the Trinity Centre?</w:t>
            </w:r>
          </w:p>
        </w:tc>
      </w:tr>
      <w:tr w:rsidR="00DB5BAF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BAF" w:rsidRDefault="005F6F66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Details of the Booking</w:t>
            </w:r>
          </w:p>
        </w:tc>
      </w:tr>
      <w:tr w:rsidR="00DB5BA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BAF" w:rsidRDefault="005F6F66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First Event Date:</w:t>
            </w:r>
          </w:p>
        </w:tc>
        <w:tc>
          <w:tcPr>
            <w:tcW w:w="481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BAF" w:rsidRDefault="005F6F66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Room(s) Required:</w:t>
            </w:r>
          </w:p>
        </w:tc>
      </w:tr>
      <w:tr w:rsidR="00DB5BA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BAF" w:rsidRDefault="005F6F66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Last </w:t>
            </w:r>
            <w:r>
              <w:rPr>
                <w:rFonts w:ascii="Calibri" w:hAnsi="Calibri"/>
                <w:sz w:val="22"/>
                <w:szCs w:val="22"/>
              </w:rPr>
              <w:t>Event Date:</w:t>
            </w:r>
          </w:p>
        </w:tc>
        <w:tc>
          <w:tcPr>
            <w:tcW w:w="48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BAF" w:rsidRDefault="00DB5BAF"/>
        </w:tc>
      </w:tr>
      <w:tr w:rsidR="00DB5BA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BAF" w:rsidRDefault="005F6F66">
            <w:pPr>
              <w:pStyle w:val="TableContents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Please provide details of the events on Page 2</w:t>
            </w:r>
          </w:p>
          <w:p w:rsidR="00DB5BAF" w:rsidRDefault="00DB5BAF">
            <w:pPr>
              <w:pStyle w:val="TableContents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BAF" w:rsidRDefault="00DB5BAF"/>
        </w:tc>
      </w:tr>
      <w:tr w:rsidR="00DB5BAF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BAF" w:rsidRDefault="005F6F66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Equipment brought by hirer:</w:t>
            </w:r>
          </w:p>
          <w:p w:rsidR="00DB5BAF" w:rsidRDefault="00DB5BA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DB5BAF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BAF" w:rsidRDefault="005F6F66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Equipment required from Trinity Centre:</w:t>
            </w:r>
          </w:p>
          <w:p w:rsidR="00DB5BAF" w:rsidRDefault="00DB5BA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DB5BAF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BAF" w:rsidRDefault="005F6F66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 you require specific furniture / special access arrangements?  </w:t>
            </w:r>
          </w:p>
          <w:p w:rsidR="00DB5BAF" w:rsidRDefault="005F6F66">
            <w:pPr>
              <w:pStyle w:val="TableContents"/>
            </w:pPr>
            <w:r>
              <w:rPr>
                <w:rFonts w:ascii="Calibri" w:hAnsi="Calibri"/>
                <w:sz w:val="22"/>
                <w:szCs w:val="22"/>
              </w:rPr>
              <w:t xml:space="preserve">Yes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(please detail on Furniture Layout / Special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Access Request Form)</w:t>
            </w:r>
            <w:r>
              <w:rPr>
                <w:rFonts w:ascii="Calibri" w:hAnsi="Calibri"/>
                <w:sz w:val="22"/>
                <w:szCs w:val="22"/>
              </w:rPr>
              <w:t xml:space="preserve">   /   No</w:t>
            </w:r>
          </w:p>
        </w:tc>
      </w:tr>
      <w:tr w:rsidR="00DB5BAF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BAF" w:rsidRDefault="005F6F66">
            <w:pPr>
              <w:pStyle w:val="TableContents"/>
              <w:jc w:val="center"/>
            </w:pPr>
            <w:r>
              <w:rPr>
                <w:rFonts w:ascii="Calibri" w:hAnsi="Calibri"/>
                <w:b/>
                <w:bCs/>
              </w:rPr>
              <w:t xml:space="preserve">Refreshments </w:t>
            </w:r>
            <w:r>
              <w:rPr>
                <w:rFonts w:ascii="Calibri" w:hAnsi="Calibri"/>
                <w:i/>
                <w:iCs/>
              </w:rPr>
              <w:t>(please check our menus and price lists)</w:t>
            </w:r>
          </w:p>
        </w:tc>
      </w:tr>
      <w:tr w:rsidR="00DB5BAF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BAF" w:rsidRDefault="005F6F66">
            <w:pPr>
              <w:pStyle w:val="TableContents"/>
            </w:pPr>
            <w:r>
              <w:rPr>
                <w:rFonts w:ascii="Calibri" w:hAnsi="Calibri"/>
                <w:sz w:val="22"/>
                <w:szCs w:val="22"/>
              </w:rPr>
              <w:t xml:space="preserve">Do you require a buffet?  Yes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(please fill out a Buffet Request Form)</w:t>
            </w:r>
            <w:r>
              <w:rPr>
                <w:rFonts w:ascii="Calibri" w:hAnsi="Calibri"/>
                <w:sz w:val="22"/>
                <w:szCs w:val="22"/>
              </w:rPr>
              <w:t xml:space="preserve">   /  No</w:t>
            </w:r>
          </w:p>
        </w:tc>
      </w:tr>
      <w:tr w:rsidR="00DB5BAF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BAF" w:rsidRDefault="005F6F66">
            <w:pPr>
              <w:pStyle w:val="TableContents"/>
            </w:pPr>
            <w:r>
              <w:rPr>
                <w:rFonts w:ascii="Calibri" w:hAnsi="Calibri"/>
                <w:sz w:val="22"/>
                <w:szCs w:val="22"/>
              </w:rPr>
              <w:t>Do you require teas &amp;</w:t>
            </w:r>
            <w:r>
              <w:rPr>
                <w:rFonts w:ascii="Calibri" w:hAnsi="Calibri"/>
                <w:sz w:val="22"/>
                <w:szCs w:val="22"/>
              </w:rPr>
              <w:t xml:space="preserve"> coffees?  Yes for            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(approximate numbers)  </w:t>
            </w:r>
            <w:r>
              <w:rPr>
                <w:rFonts w:ascii="Calibri" w:hAnsi="Calibri"/>
                <w:sz w:val="22"/>
                <w:szCs w:val="22"/>
              </w:rPr>
              <w:t>/  No</w:t>
            </w:r>
          </w:p>
        </w:tc>
      </w:tr>
      <w:tr w:rsidR="00DB5BAF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BAF" w:rsidRDefault="005F6F66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 you require kitchen access for own buffet?   Yes  /  No</w:t>
            </w:r>
          </w:p>
        </w:tc>
      </w:tr>
      <w:tr w:rsidR="00DB5BAF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BAF" w:rsidRDefault="005F6F66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 you require kitchen access for own refreshments?   Yes  /  No</w:t>
            </w:r>
          </w:p>
        </w:tc>
      </w:tr>
      <w:tr w:rsidR="00DB5BAF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BAF" w:rsidRDefault="005F6F66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Your Agreement</w:t>
            </w:r>
          </w:p>
        </w:tc>
        <w:bookmarkStart w:id="0" w:name="_GoBack"/>
        <w:bookmarkEnd w:id="0"/>
      </w:tr>
      <w:tr w:rsidR="00DB5BAF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BAF" w:rsidRDefault="005F6F66" w:rsidP="005F6F66">
            <w:pPr>
              <w:pStyle w:val="TableContents"/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The information above provides an accurate descriptio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>n of my/our requirements. I confirm that I have read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 xml:space="preserve">, understood and agree to the Terms and Conditions of Hire.  I agree to provide an agreed and non-refundable deposit if applicable.  </w:t>
            </w:r>
            <w:r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Please make cheques payable to Trinity Centre.</w:t>
            </w:r>
          </w:p>
        </w:tc>
      </w:tr>
      <w:tr w:rsidR="00DB5BA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BAF" w:rsidRDefault="005F6F66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Room Hire: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BAF" w:rsidRDefault="005F6F66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Refreshments:</w:t>
            </w:r>
          </w:p>
        </w:tc>
      </w:tr>
      <w:tr w:rsidR="00DB5BA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BAF" w:rsidRDefault="005F6F66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Kitchen Hire: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BAF" w:rsidRDefault="005F6F66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Trinity Buffet:</w:t>
            </w:r>
          </w:p>
        </w:tc>
      </w:tr>
      <w:tr w:rsidR="00DB5BA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BAF" w:rsidRDefault="005F6F66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 Booking Fee: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BAF" w:rsidRDefault="005F6F66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Deposit Required:</w:t>
            </w:r>
          </w:p>
        </w:tc>
      </w:tr>
    </w:tbl>
    <w:p w:rsidR="00DB5BAF" w:rsidRDefault="00DB5BAF">
      <w:pPr>
        <w:pStyle w:val="Standard"/>
        <w:rPr>
          <w:rFonts w:ascii="Calibri" w:hAnsi="Calibri"/>
          <w:b/>
          <w:bCs/>
        </w:rPr>
      </w:pPr>
    </w:p>
    <w:p w:rsidR="00DB5BAF" w:rsidRDefault="005F6F66">
      <w:pPr>
        <w:pStyle w:val="Standard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  <w:t xml:space="preserve">Hirer's Signature________________________________  </w:t>
      </w:r>
      <w:r>
        <w:rPr>
          <w:rFonts w:ascii="Calibri" w:hAnsi="Calibri"/>
          <w:b/>
          <w:bCs/>
        </w:rPr>
        <w:tab/>
        <w:t>Date_________________</w:t>
      </w:r>
    </w:p>
    <w:sectPr w:rsidR="00DB5BAF">
      <w:headerReference w:type="default" r:id="rId8"/>
      <w:footerReference w:type="default" r:id="rId9"/>
      <w:pgSz w:w="11906" w:h="16838"/>
      <w:pgMar w:top="1190" w:right="1134" w:bottom="1416" w:left="1134" w:header="1020" w:footer="10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F6F66">
      <w:r>
        <w:separator/>
      </w:r>
    </w:p>
  </w:endnote>
  <w:endnote w:type="continuationSeparator" w:id="0">
    <w:p w:rsidR="00000000" w:rsidRDefault="005F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2E3" w:rsidRDefault="005F6F66">
    <w:pPr>
      <w:pStyle w:val="Footer"/>
    </w:pPr>
    <w:r>
      <w:rPr>
        <w:rFonts w:ascii="Calibri" w:hAnsi="Calibri"/>
        <w:sz w:val="18"/>
        <w:szCs w:val="18"/>
      </w:rPr>
      <w:t xml:space="preserve">Trinity Centre, </w:t>
    </w:r>
    <w:proofErr w:type="spellStart"/>
    <w:r>
      <w:rPr>
        <w:rFonts w:ascii="Calibri" w:hAnsi="Calibri"/>
        <w:sz w:val="18"/>
        <w:szCs w:val="18"/>
      </w:rPr>
      <w:t>Eastgate</w:t>
    </w:r>
    <w:proofErr w:type="spellEnd"/>
    <w:r>
      <w:rPr>
        <w:rFonts w:ascii="Calibri" w:hAnsi="Calibri"/>
        <w:sz w:val="18"/>
        <w:szCs w:val="18"/>
      </w:rPr>
      <w:t>, Louth LN11 8DJ</w:t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  <w:t>admin.trinity@parishoflouth.co.uk</w:t>
    </w:r>
  </w:p>
  <w:p w:rsidR="00B422E3" w:rsidRDefault="005F6F66">
    <w:pPr>
      <w:pStyle w:val="Footer"/>
    </w:pPr>
    <w:r>
      <w:rPr>
        <w:rFonts w:ascii="Calibri" w:hAnsi="Calibri"/>
        <w:sz w:val="18"/>
        <w:szCs w:val="18"/>
      </w:rPr>
      <w:t>01507 605803</w:t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  <w:t>www.trinitylouth.co.uk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F6F66">
      <w:r>
        <w:rPr>
          <w:color w:val="000000"/>
        </w:rPr>
        <w:separator/>
      </w:r>
    </w:p>
  </w:footnote>
  <w:footnote w:type="continuationSeparator" w:id="0">
    <w:p w:rsidR="00000000" w:rsidRDefault="005F6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2E3" w:rsidRDefault="005F6F66">
    <w:pPr>
      <w:pStyle w:val="Header"/>
      <w:jc w:val="center"/>
      <w:rPr>
        <w:rFonts w:ascii="Calibri" w:hAnsi="Calibri"/>
        <w:b/>
        <w:bCs/>
        <w:color w:val="008000"/>
      </w:rPr>
    </w:pPr>
    <w:r>
      <w:rPr>
        <w:rFonts w:ascii="Calibri" w:hAnsi="Calibri"/>
        <w:b/>
        <w:bCs/>
        <w:color w:val="008000"/>
      </w:rPr>
      <w:t>TEAM PARISH OF LOUTH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B5BAF"/>
    <w:rsid w:val="005F6F66"/>
    <w:rsid w:val="0087595E"/>
    <w:rsid w:val="00DB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658C6D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658C6DF0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Miles</dc:creator>
  <cp:lastModifiedBy>Admin</cp:lastModifiedBy>
  <cp:revision>3</cp:revision>
  <dcterms:created xsi:type="dcterms:W3CDTF">2013-04-18T12:58:00Z</dcterms:created>
  <dcterms:modified xsi:type="dcterms:W3CDTF">2013-04-18T12:59:00Z</dcterms:modified>
</cp:coreProperties>
</file>